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9D" w:rsidRDefault="008A389D" w:rsidP="0076386F">
      <w:pPr>
        <w:jc w:val="right"/>
        <w:rPr>
          <w:noProof/>
          <w:sz w:val="2"/>
          <w:szCs w:val="2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fszk_letter_header" style="position:absolute;left:0;text-align:left;margin-left:3in;margin-top:9pt;width:156.75pt;height:69pt;z-index:-251658240;visibility:visible" wrapcoords="-103 0 -103 21365 21600 21365 21600 0 -103 0">
            <v:imagedata r:id="rId7" o:title=""/>
            <w10:wrap type="tight"/>
          </v:shape>
        </w:pict>
      </w:r>
      <w:r>
        <w:rPr>
          <w:noProof/>
          <w:lang w:eastAsia="hu-HU"/>
        </w:rPr>
        <w:pict>
          <v:shape id="irc_mi" o:spid="_x0000_s1027" type="#_x0000_t75" alt="" style="position:absolute;left:0;text-align:left;margin-left:387pt;margin-top:0;width:116.25pt;height:79.25pt;z-index:-251657216" wrapcoords="-121 0 -121 21423 21600 21423 21600 0 -121 0">
            <v:imagedata r:id="rId8" r:href="rId9"/>
            <w10:wrap type="tight"/>
          </v:shape>
        </w:pict>
      </w: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3.9pt;margin-top:-11.2pt;width:162pt;height:20.65pt;z-index:251657216;visibility:visible" stroked="f" strokeweight="0">
            <v:textbox>
              <w:txbxContent>
                <w:p w:rsidR="008A389D" w:rsidRPr="00990F79" w:rsidRDefault="008A389D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A program támogatói: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Kép 62" o:spid="_x0000_s1029" type="#_x0000_t75" alt="új mbe_logo (1)" style="position:absolute;left:0;text-align:left;margin-left:3.45pt;margin-top:-28.55pt;width:73.8pt;height:121.35pt;z-index:-251660288;visibility:visible" wrapcoords="-220 0 -220 21467 21600 21467 21600 0 -220 0">
            <v:imagedata r:id="rId10" o:title=""/>
            <w10:wrap type="tight"/>
          </v:shape>
        </w:pict>
      </w:r>
    </w:p>
    <w:p w:rsidR="008A389D" w:rsidRDefault="008A389D" w:rsidP="00990F79">
      <w:pPr>
        <w:rPr>
          <w:rFonts w:ascii="Arial" w:hAnsi="Arial" w:cs="Arial"/>
          <w:sz w:val="24"/>
          <w:szCs w:val="24"/>
        </w:rPr>
      </w:pPr>
    </w:p>
    <w:p w:rsidR="008A389D" w:rsidRDefault="008A389D" w:rsidP="00990F79">
      <w:pPr>
        <w:rPr>
          <w:rFonts w:ascii="Arial" w:hAnsi="Arial" w:cs="Arial"/>
          <w:sz w:val="24"/>
          <w:szCs w:val="24"/>
        </w:rPr>
      </w:pPr>
    </w:p>
    <w:p w:rsidR="008A389D" w:rsidRDefault="008A389D" w:rsidP="00990F79">
      <w:pPr>
        <w:rPr>
          <w:rFonts w:ascii="Arial" w:hAnsi="Arial" w:cs="Arial"/>
          <w:sz w:val="24"/>
          <w:szCs w:val="24"/>
        </w:rPr>
      </w:pPr>
    </w:p>
    <w:p w:rsidR="008A389D" w:rsidRDefault="008A389D" w:rsidP="00F45B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A389D" w:rsidRPr="00800DB2" w:rsidRDefault="008A389D" w:rsidP="00F45B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Érzékenyítő és szakmai program védőnők részére</w:t>
      </w:r>
      <w:r w:rsidRPr="00F45B5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 f</w:t>
      </w:r>
      <w:r w:rsidRPr="00800DB2">
        <w:rPr>
          <w:rFonts w:ascii="Arial" w:hAnsi="Arial" w:cs="Arial"/>
          <w:b/>
          <w:bCs/>
          <w:sz w:val="24"/>
          <w:szCs w:val="24"/>
        </w:rPr>
        <w:t xml:space="preserve">ogyatékossággal élő gyermekek </w:t>
      </w:r>
      <w:r>
        <w:rPr>
          <w:rFonts w:ascii="Arial" w:hAnsi="Arial" w:cs="Arial"/>
          <w:b/>
          <w:bCs/>
          <w:color w:val="E36C0A"/>
          <w:sz w:val="24"/>
          <w:szCs w:val="24"/>
        </w:rPr>
        <w:t>’NYÁR</w:t>
      </w:r>
      <w:r w:rsidRPr="008000D8">
        <w:rPr>
          <w:rFonts w:ascii="Arial" w:hAnsi="Arial" w:cs="Arial"/>
          <w:b/>
          <w:bCs/>
          <w:color w:val="E36C0A"/>
          <w:sz w:val="24"/>
          <w:szCs w:val="24"/>
        </w:rPr>
        <w:t>KÖSZÖNTŐ’</w:t>
      </w:r>
      <w:r w:rsidRPr="00800DB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800DB2">
        <w:rPr>
          <w:rFonts w:ascii="Arial" w:hAnsi="Arial" w:cs="Arial"/>
          <w:b/>
          <w:bCs/>
          <w:sz w:val="24"/>
          <w:szCs w:val="24"/>
        </w:rPr>
        <w:t>rendezvény</w:t>
      </w:r>
      <w:r>
        <w:rPr>
          <w:rFonts w:ascii="Arial" w:hAnsi="Arial" w:cs="Arial"/>
          <w:b/>
          <w:bCs/>
          <w:sz w:val="24"/>
          <w:szCs w:val="24"/>
        </w:rPr>
        <w:t>éhez kapcsolódóan</w:t>
      </w:r>
    </w:p>
    <w:p w:rsidR="008A389D" w:rsidRPr="00800DB2" w:rsidRDefault="008A389D" w:rsidP="00F45B5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Időpont: 2015. május 28. 11:00 – 15</w:t>
      </w:r>
      <w:r w:rsidRPr="00800DB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00</w:t>
      </w:r>
    </w:p>
    <w:p w:rsidR="008A389D" w:rsidRDefault="008A389D" w:rsidP="00F45B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0DB2">
        <w:rPr>
          <w:rFonts w:ascii="Arial" w:hAnsi="Arial" w:cs="Arial"/>
          <w:b/>
          <w:bCs/>
          <w:sz w:val="24"/>
          <w:szCs w:val="24"/>
        </w:rPr>
        <w:t>Budapest, Lurdy Ház (Könyves Kálmán krt. 12-14)</w:t>
      </w:r>
    </w:p>
    <w:p w:rsidR="008A389D" w:rsidRDefault="008A389D" w:rsidP="00F45B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A389D" w:rsidRPr="00E131CE" w:rsidRDefault="008A389D" w:rsidP="00E131CE">
      <w:pPr>
        <w:pStyle w:val="ListParagraph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E131CE">
        <w:rPr>
          <w:rFonts w:ascii="Arial" w:hAnsi="Arial" w:cs="Arial"/>
          <w:b/>
          <w:bCs/>
          <w:sz w:val="24"/>
          <w:szCs w:val="24"/>
        </w:rPr>
        <w:t xml:space="preserve">Helyszín </w:t>
      </w:r>
      <w:r w:rsidRPr="00E131CE">
        <w:rPr>
          <w:rFonts w:ascii="Arial" w:hAnsi="Arial" w:cs="Arial"/>
          <w:sz w:val="24"/>
          <w:szCs w:val="24"/>
        </w:rPr>
        <w:t>(Lurdy Ház,1. em. LURKO BILL CITY Vadnyugati Élményváros játszóháza)</w:t>
      </w:r>
    </w:p>
    <w:p w:rsidR="008A389D" w:rsidRDefault="008A389D" w:rsidP="00365222">
      <w:pPr>
        <w:ind w:left="1410" w:hanging="1410"/>
        <w:rPr>
          <w:rFonts w:ascii="Arial" w:hAnsi="Arial" w:cs="Arial"/>
          <w:b/>
          <w:bCs/>
          <w:color w:val="1F497D"/>
          <w:sz w:val="24"/>
          <w:szCs w:val="24"/>
        </w:rPr>
      </w:pPr>
      <w:r w:rsidRPr="00E131CE">
        <w:rPr>
          <w:rFonts w:ascii="Arial" w:hAnsi="Arial" w:cs="Arial"/>
          <w:b/>
          <w:bCs/>
          <w:color w:val="1F497D"/>
          <w:sz w:val="24"/>
          <w:szCs w:val="24"/>
        </w:rPr>
        <w:t>10:45-11:00</w:t>
      </w:r>
      <w:r w:rsidRPr="00E131CE">
        <w:rPr>
          <w:rFonts w:ascii="Arial" w:hAnsi="Arial" w:cs="Arial"/>
          <w:b/>
          <w:bCs/>
          <w:color w:val="1F497D"/>
          <w:sz w:val="24"/>
          <w:szCs w:val="24"/>
        </w:rPr>
        <w:tab/>
        <w:t>Regisztráció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:rsidR="008A389D" w:rsidRDefault="008A389D" w:rsidP="00365222">
      <w:pPr>
        <w:ind w:left="1410" w:hanging="1410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>11:00-11:15</w:t>
      </w:r>
      <w:r>
        <w:rPr>
          <w:rFonts w:ascii="Arial" w:hAnsi="Arial" w:cs="Arial"/>
          <w:b/>
          <w:bCs/>
          <w:color w:val="1F497D"/>
          <w:sz w:val="24"/>
          <w:szCs w:val="24"/>
        </w:rPr>
        <w:tab/>
        <w:t>Köszöntő</w:t>
      </w:r>
    </w:p>
    <w:p w:rsidR="008A389D" w:rsidRPr="00447589" w:rsidRDefault="008A389D" w:rsidP="00447589">
      <w:pPr>
        <w:ind w:left="1410"/>
        <w:rPr>
          <w:rFonts w:ascii="Arial" w:hAnsi="Arial" w:cs="Arial"/>
          <w:sz w:val="24"/>
          <w:szCs w:val="24"/>
        </w:rPr>
      </w:pPr>
      <w:r w:rsidRPr="00447589">
        <w:rPr>
          <w:rFonts w:ascii="Arial" w:hAnsi="Arial" w:cs="Arial"/>
          <w:sz w:val="24"/>
          <w:szCs w:val="24"/>
        </w:rPr>
        <w:t xml:space="preserve">Földesi Erzsébet, Mozgássérültek Budapesti Egyesülete, elnök </w:t>
      </w:r>
    </w:p>
    <w:p w:rsidR="008A389D" w:rsidRPr="00E131CE" w:rsidRDefault="008A389D" w:rsidP="00D667B2">
      <w:pPr>
        <w:spacing w:line="36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11:00-12:00</w:t>
      </w:r>
      <w:r w:rsidRPr="00E131CE">
        <w:rPr>
          <w:rFonts w:ascii="Arial" w:hAnsi="Arial" w:cs="Arial"/>
          <w:sz w:val="24"/>
          <w:szCs w:val="24"/>
        </w:rPr>
        <w:tab/>
      </w:r>
      <w:r w:rsidRPr="00E131CE">
        <w:rPr>
          <w:rFonts w:ascii="Arial" w:hAnsi="Arial" w:cs="Arial"/>
          <w:b/>
          <w:bCs/>
          <w:color w:val="002060"/>
          <w:sz w:val="24"/>
          <w:szCs w:val="24"/>
        </w:rPr>
        <w:t>Érzékenyítő program</w:t>
      </w:r>
      <w:r w:rsidRPr="00E131CE">
        <w:rPr>
          <w:rFonts w:ascii="Arial" w:hAnsi="Arial" w:cs="Arial"/>
          <w:sz w:val="24"/>
          <w:szCs w:val="24"/>
        </w:rPr>
        <w:t xml:space="preserve"> </w:t>
      </w:r>
    </w:p>
    <w:p w:rsidR="008A389D" w:rsidRPr="00E131CE" w:rsidRDefault="008A389D" w:rsidP="00D667B2">
      <w:pPr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sz w:val="24"/>
          <w:szCs w:val="24"/>
        </w:rPr>
        <w:t xml:space="preserve">A rendezvény érzékenyítő programmal kezdődik a résztvevők számára. Ennek keretében a résztvevők fogyatékossággal élő gyerekekkel és szüleikkel találkoznak a Lurdy Ház első emeleti játszóházában a Mozgássérültek Budapesti Egyesülete (MBE) által megszervezett </w:t>
      </w:r>
      <w:r w:rsidRPr="00E131CE">
        <w:rPr>
          <w:rFonts w:ascii="Arial" w:hAnsi="Arial" w:cs="Arial"/>
          <w:b/>
          <w:bCs/>
          <w:color w:val="E36C0A"/>
          <w:sz w:val="24"/>
          <w:szCs w:val="24"/>
        </w:rPr>
        <w:t>’Nyárköszöntő’</w:t>
      </w:r>
      <w:r w:rsidRPr="00E131C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131CE">
        <w:rPr>
          <w:rFonts w:ascii="Arial" w:hAnsi="Arial" w:cs="Arial"/>
          <w:sz w:val="24"/>
          <w:szCs w:val="24"/>
        </w:rPr>
        <w:t xml:space="preserve">című gyermekprogramon, ahol fogyatékos gyerekek, testvéreik és barátaik különböző kézműves játékokat készítenek a résztvevő védőnők és anyukák számára. </w:t>
      </w:r>
    </w:p>
    <w:p w:rsidR="008A389D" w:rsidRPr="00E131CE" w:rsidRDefault="008A389D" w:rsidP="00D667B2">
      <w:pPr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sz w:val="24"/>
          <w:szCs w:val="24"/>
        </w:rPr>
        <w:t xml:space="preserve">A helyszínen bemutatjuk azokat a speciális eszközöket, amelyek elősegítik a fogyatékos gyermeket nevelő anyák mindennapjait (pl. hallássérült szülő számára babasírás jelző, látássérült szülő számára vízszintjelző, stb.) </w:t>
      </w:r>
    </w:p>
    <w:p w:rsidR="008A389D" w:rsidRPr="00E131CE" w:rsidRDefault="008A389D" w:rsidP="00D667B2">
      <w:pPr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sz w:val="24"/>
          <w:szCs w:val="24"/>
        </w:rPr>
        <w:t>Ugyancsak alkalmat biztosítunk kétoldalú konzultációra védőnők és szülők között.</w:t>
      </w:r>
    </w:p>
    <w:p w:rsidR="008A389D" w:rsidRPr="00447589" w:rsidRDefault="008A389D" w:rsidP="00E131CE">
      <w:pPr>
        <w:pStyle w:val="ListParagraph"/>
        <w:numPr>
          <w:ilvl w:val="0"/>
          <w:numId w:val="7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E131CE">
        <w:rPr>
          <w:rFonts w:ascii="Arial" w:hAnsi="Arial" w:cs="Arial"/>
          <w:b/>
          <w:bCs/>
          <w:sz w:val="24"/>
          <w:szCs w:val="24"/>
        </w:rPr>
        <w:t>Helyszín: (</w:t>
      </w:r>
      <w:r w:rsidRPr="00E131CE">
        <w:rPr>
          <w:rFonts w:ascii="Arial" w:hAnsi="Arial" w:cs="Arial"/>
          <w:sz w:val="24"/>
          <w:szCs w:val="24"/>
        </w:rPr>
        <w:t>Lurdy Ház 3. em. Egyetemes Tervezés Információs és Kutatóközpont)</w:t>
      </w:r>
    </w:p>
    <w:p w:rsidR="008A389D" w:rsidRPr="00447589" w:rsidRDefault="008A389D" w:rsidP="00447589">
      <w:pPr>
        <w:rPr>
          <w:rFonts w:ascii="Arial" w:hAnsi="Arial" w:cs="Arial"/>
          <w:b/>
          <w:bCs/>
          <w:sz w:val="24"/>
          <w:szCs w:val="24"/>
        </w:rPr>
      </w:pPr>
    </w:p>
    <w:p w:rsidR="008A389D" w:rsidRPr="00E131CE" w:rsidRDefault="008A389D" w:rsidP="00365222">
      <w:pPr>
        <w:spacing w:line="36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12:30</w:t>
      </w:r>
      <w:bookmarkStart w:id="0" w:name="_GoBack"/>
      <w:bookmarkEnd w:id="0"/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-15:30</w:t>
      </w:r>
      <w:r w:rsidRPr="00E131CE">
        <w:rPr>
          <w:rFonts w:ascii="Arial" w:hAnsi="Arial" w:cs="Arial"/>
          <w:sz w:val="24"/>
          <w:szCs w:val="24"/>
        </w:rPr>
        <w:tab/>
      </w:r>
      <w:r w:rsidRPr="00E131CE">
        <w:rPr>
          <w:rFonts w:ascii="Arial" w:hAnsi="Arial" w:cs="Arial"/>
          <w:b/>
          <w:bCs/>
          <w:color w:val="002060"/>
          <w:sz w:val="24"/>
          <w:szCs w:val="24"/>
        </w:rPr>
        <w:t xml:space="preserve">Szakmai program </w:t>
      </w:r>
    </w:p>
    <w:p w:rsidR="008A389D" w:rsidRPr="00E131CE" w:rsidRDefault="008A389D" w:rsidP="00C51008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12:30-12:45</w:t>
      </w: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ab/>
      </w:r>
      <w:r w:rsidRPr="00E131CE">
        <w:rPr>
          <w:rFonts w:ascii="Arial" w:hAnsi="Arial" w:cs="Arial"/>
          <w:sz w:val="24"/>
          <w:szCs w:val="24"/>
        </w:rPr>
        <w:t>A fogyatékossággal élő gyermekek jogai</w:t>
      </w:r>
    </w:p>
    <w:p w:rsidR="008A389D" w:rsidRPr="00E131CE" w:rsidRDefault="008A389D" w:rsidP="00C51008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sz w:val="24"/>
          <w:szCs w:val="24"/>
        </w:rPr>
        <w:t>Kovács Ágnes, elnök, Mozgáskorlátozottak Egyesületei Országos Szövetsége</w:t>
      </w:r>
    </w:p>
    <w:p w:rsidR="008A389D" w:rsidRPr="00E131CE" w:rsidRDefault="008A389D" w:rsidP="00C510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12:45-13:00</w:t>
      </w:r>
      <w:r w:rsidRPr="00E131CE">
        <w:rPr>
          <w:rFonts w:ascii="Arial" w:hAnsi="Arial" w:cs="Arial"/>
          <w:sz w:val="24"/>
          <w:szCs w:val="24"/>
        </w:rPr>
        <w:t xml:space="preserve"> </w:t>
      </w:r>
      <w:r w:rsidRPr="00E131CE">
        <w:rPr>
          <w:rFonts w:ascii="Arial" w:hAnsi="Arial" w:cs="Arial"/>
          <w:sz w:val="24"/>
          <w:szCs w:val="24"/>
        </w:rPr>
        <w:tab/>
        <w:t>Védőnői gondozás a fogyatékos személlyel élő családok körében</w:t>
      </w:r>
    </w:p>
    <w:p w:rsidR="008A389D" w:rsidRPr="00E131CE" w:rsidRDefault="008A389D" w:rsidP="00C51008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sz w:val="24"/>
          <w:szCs w:val="24"/>
        </w:rPr>
        <w:t>Csordás Ágnes, elnök, Magyar Védőnők Egyesülete</w:t>
      </w:r>
    </w:p>
    <w:p w:rsidR="008A389D" w:rsidRPr="00E131CE" w:rsidRDefault="008A389D" w:rsidP="00C51008">
      <w:pPr>
        <w:spacing w:line="36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13:00-13:15</w:t>
      </w:r>
      <w:r w:rsidRPr="00E131CE">
        <w:rPr>
          <w:rFonts w:ascii="Arial" w:hAnsi="Arial" w:cs="Arial"/>
          <w:sz w:val="24"/>
          <w:szCs w:val="24"/>
        </w:rPr>
        <w:tab/>
        <w:t>Az értelmi fogyatékos gyermeket nevelő szülők szervezetének tapasztalatai a védőnői szolgáltatásokkal</w:t>
      </w:r>
    </w:p>
    <w:p w:rsidR="008A389D" w:rsidRPr="00E131CE" w:rsidRDefault="008A389D" w:rsidP="00C51008">
      <w:pPr>
        <w:spacing w:line="360" w:lineRule="auto"/>
        <w:ind w:left="1410"/>
        <w:jc w:val="both"/>
        <w:rPr>
          <w:rFonts w:ascii="Arial" w:hAnsi="Arial" w:cs="Arial"/>
          <w:color w:val="010101"/>
          <w:sz w:val="24"/>
          <w:szCs w:val="24"/>
        </w:rPr>
      </w:pPr>
      <w:r w:rsidRPr="00E131CE">
        <w:rPr>
          <w:rFonts w:ascii="Arial" w:hAnsi="Arial" w:cs="Arial"/>
          <w:sz w:val="24"/>
          <w:szCs w:val="24"/>
        </w:rPr>
        <w:t xml:space="preserve">Gyene Piroska, elnök, </w:t>
      </w:r>
      <w:r w:rsidRPr="00E131CE">
        <w:rPr>
          <w:rFonts w:ascii="Arial" w:hAnsi="Arial" w:cs="Arial"/>
          <w:color w:val="010101"/>
          <w:sz w:val="24"/>
          <w:szCs w:val="24"/>
        </w:rPr>
        <w:t>Értelmi Fogyatékossággal Élők és Segítőik Országos Érdekvédelmi Szövetsége</w:t>
      </w:r>
    </w:p>
    <w:p w:rsidR="008A389D" w:rsidRPr="00E131CE" w:rsidRDefault="008A389D" w:rsidP="002A45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13:15-13:45</w:t>
      </w:r>
      <w:r w:rsidRPr="00E131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</w:t>
      </w:r>
      <w:r w:rsidRPr="00E131CE">
        <w:rPr>
          <w:rFonts w:ascii="Arial" w:hAnsi="Arial" w:cs="Arial"/>
          <w:sz w:val="24"/>
          <w:szCs w:val="24"/>
        </w:rPr>
        <w:t xml:space="preserve">béd </w:t>
      </w:r>
      <w:r>
        <w:rPr>
          <w:rFonts w:ascii="Arial" w:hAnsi="Arial" w:cs="Arial"/>
          <w:sz w:val="24"/>
          <w:szCs w:val="24"/>
        </w:rPr>
        <w:t>szünet</w:t>
      </w:r>
    </w:p>
    <w:p w:rsidR="008A389D" w:rsidRPr="00E131CE" w:rsidRDefault="008A389D" w:rsidP="00447589">
      <w:pPr>
        <w:spacing w:line="36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13:45-14:00</w:t>
      </w:r>
      <w:r w:rsidRPr="00E131CE">
        <w:rPr>
          <w:rFonts w:ascii="Arial" w:hAnsi="Arial" w:cs="Arial"/>
          <w:sz w:val="24"/>
          <w:szCs w:val="24"/>
        </w:rPr>
        <w:tab/>
        <w:t>Autista gyermeket nevelő édesanya tapasztalatai a védőnői szolgáltatásokkal</w:t>
      </w:r>
    </w:p>
    <w:p w:rsidR="008A389D" w:rsidRPr="00E131CE" w:rsidRDefault="008A389D" w:rsidP="002A45E2">
      <w:pPr>
        <w:spacing w:line="36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sz w:val="24"/>
          <w:szCs w:val="24"/>
        </w:rPr>
        <w:tab/>
        <w:t xml:space="preserve">Fodor Ánes, elnök, Vakok és Gyengénlátók Közép-magyarországi Regionális Egyesülete </w:t>
      </w:r>
    </w:p>
    <w:p w:rsidR="008A389D" w:rsidRPr="00E131CE" w:rsidRDefault="008A389D" w:rsidP="007D10B7">
      <w:pPr>
        <w:spacing w:line="36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14:00-14:25</w:t>
      </w:r>
      <w:r w:rsidRPr="00E131CE">
        <w:rPr>
          <w:rFonts w:ascii="Arial" w:hAnsi="Arial" w:cs="Arial"/>
          <w:sz w:val="24"/>
          <w:szCs w:val="24"/>
        </w:rPr>
        <w:t xml:space="preserve"> </w:t>
      </w:r>
      <w:r w:rsidRPr="00E131CE">
        <w:rPr>
          <w:rFonts w:ascii="Arial" w:hAnsi="Arial" w:cs="Arial"/>
          <w:sz w:val="24"/>
          <w:szCs w:val="24"/>
        </w:rPr>
        <w:tab/>
        <w:t xml:space="preserve">Felkért fogyatékossággal élő szülők tapasztalatainak, speciális eszközöknek a bemutatása </w:t>
      </w:r>
    </w:p>
    <w:p w:rsidR="008A389D" w:rsidRPr="00E131CE" w:rsidRDefault="008A389D" w:rsidP="005361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sz w:val="24"/>
          <w:szCs w:val="24"/>
        </w:rPr>
        <w:tab/>
      </w:r>
      <w:r w:rsidRPr="00E131CE">
        <w:rPr>
          <w:rFonts w:ascii="Arial" w:hAnsi="Arial" w:cs="Arial"/>
          <w:sz w:val="24"/>
          <w:szCs w:val="24"/>
        </w:rPr>
        <w:tab/>
        <w:t>Veres Katalin</w:t>
      </w:r>
      <w:r>
        <w:rPr>
          <w:rFonts w:ascii="Arial" w:hAnsi="Arial" w:cs="Arial"/>
          <w:sz w:val="24"/>
          <w:szCs w:val="24"/>
        </w:rPr>
        <w:t xml:space="preserve">, </w:t>
      </w:r>
      <w:r w:rsidRPr="00E131CE">
        <w:rPr>
          <w:rFonts w:ascii="Arial" w:hAnsi="Arial" w:cs="Arial"/>
          <w:sz w:val="24"/>
          <w:szCs w:val="24"/>
        </w:rPr>
        <w:t>Madár Ildikó</w:t>
      </w:r>
      <w:r>
        <w:rPr>
          <w:rFonts w:ascii="Arial" w:hAnsi="Arial" w:cs="Arial"/>
          <w:sz w:val="24"/>
          <w:szCs w:val="24"/>
        </w:rPr>
        <w:t xml:space="preserve"> (szülők)</w:t>
      </w:r>
    </w:p>
    <w:p w:rsidR="008A389D" w:rsidRPr="00E131CE" w:rsidRDefault="008A389D" w:rsidP="00A12D73">
      <w:pPr>
        <w:spacing w:line="36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14:25-14:45</w:t>
      </w:r>
      <w:r w:rsidRPr="00E131CE">
        <w:rPr>
          <w:rFonts w:ascii="Arial" w:hAnsi="Arial" w:cs="Arial"/>
          <w:sz w:val="24"/>
          <w:szCs w:val="24"/>
        </w:rPr>
        <w:tab/>
        <w:t xml:space="preserve">Kisfilm bemutató: </w:t>
      </w:r>
      <w:r w:rsidRPr="00E131CE">
        <w:rPr>
          <w:rFonts w:ascii="Arial" w:hAnsi="Arial" w:cs="Arial"/>
          <w:i/>
          <w:iCs/>
          <w:sz w:val="24"/>
          <w:szCs w:val="24"/>
        </w:rPr>
        <w:t xml:space="preserve">’Ezt nem lehet kihagyni’ </w:t>
      </w:r>
      <w:r w:rsidRPr="00E131CE">
        <w:rPr>
          <w:rFonts w:ascii="Arial" w:hAnsi="Arial" w:cs="Arial"/>
          <w:sz w:val="24"/>
          <w:szCs w:val="24"/>
        </w:rPr>
        <w:t>címmel</w:t>
      </w:r>
      <w:r w:rsidRPr="00E131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31CE">
        <w:rPr>
          <w:rFonts w:ascii="Arial" w:hAnsi="Arial" w:cs="Arial"/>
          <w:sz w:val="24"/>
          <w:szCs w:val="24"/>
        </w:rPr>
        <w:t>készült kisfilm</w:t>
      </w:r>
      <w:r w:rsidRPr="00E131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31CE">
        <w:rPr>
          <w:rFonts w:ascii="Arial" w:hAnsi="Arial" w:cs="Arial"/>
          <w:sz w:val="24"/>
          <w:szCs w:val="24"/>
        </w:rPr>
        <w:t>a fogyatékossággal élő édesanyák életének bemutatására</w:t>
      </w:r>
    </w:p>
    <w:p w:rsidR="008A389D" w:rsidRPr="00E131CE" w:rsidRDefault="008A389D" w:rsidP="00A12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31CE">
        <w:rPr>
          <w:rFonts w:ascii="Arial" w:hAnsi="Arial" w:cs="Arial"/>
          <w:b/>
          <w:bCs/>
          <w:color w:val="365F91"/>
          <w:sz w:val="24"/>
          <w:szCs w:val="24"/>
        </w:rPr>
        <w:t>14:45-15:30</w:t>
      </w:r>
      <w:r w:rsidRPr="00E131CE">
        <w:rPr>
          <w:rFonts w:ascii="Arial" w:hAnsi="Arial" w:cs="Arial"/>
          <w:sz w:val="24"/>
          <w:szCs w:val="24"/>
        </w:rPr>
        <w:tab/>
        <w:t xml:space="preserve">Kérdések és válaszok </w:t>
      </w:r>
    </w:p>
    <w:p w:rsidR="008A389D" w:rsidRPr="00E131CE" w:rsidRDefault="008A389D">
      <w:pPr>
        <w:rPr>
          <w:rFonts w:ascii="Arial" w:hAnsi="Arial" w:cs="Arial"/>
          <w:b/>
          <w:bCs/>
          <w:sz w:val="24"/>
          <w:szCs w:val="24"/>
        </w:rPr>
      </w:pPr>
      <w:r w:rsidRPr="00E131CE">
        <w:rPr>
          <w:rFonts w:ascii="Arial" w:hAnsi="Arial" w:cs="Arial"/>
          <w:b/>
          <w:bCs/>
          <w:sz w:val="24"/>
          <w:szCs w:val="24"/>
        </w:rPr>
        <w:t xml:space="preserve">A szakmai programon való részvételét kérjük, mielőbb jelezze a következő e-mail címen: </w:t>
      </w:r>
      <w:hyperlink r:id="rId11" w:history="1">
        <w:r w:rsidRPr="00E131CE">
          <w:rPr>
            <w:rStyle w:val="Hyperlink"/>
            <w:rFonts w:ascii="Arial" w:hAnsi="Arial" w:cs="Arial"/>
            <w:b/>
            <w:bCs/>
            <w:sz w:val="24"/>
            <w:szCs w:val="24"/>
          </w:rPr>
          <w:t>pestikozpont@mbeinfo.hu</w:t>
        </w:r>
      </w:hyperlink>
      <w:r w:rsidRPr="00E131CE">
        <w:rPr>
          <w:rFonts w:ascii="Arial" w:hAnsi="Arial" w:cs="Arial"/>
          <w:b/>
          <w:bCs/>
          <w:sz w:val="24"/>
          <w:szCs w:val="24"/>
        </w:rPr>
        <w:t>.</w:t>
      </w:r>
    </w:p>
    <w:sectPr w:rsidR="008A389D" w:rsidRPr="00E131CE" w:rsidSect="00D0112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9D" w:rsidRDefault="008A389D" w:rsidP="00990F79">
      <w:pPr>
        <w:spacing w:after="0" w:line="240" w:lineRule="auto"/>
      </w:pPr>
      <w:r>
        <w:separator/>
      </w:r>
    </w:p>
  </w:endnote>
  <w:endnote w:type="continuationSeparator" w:id="0">
    <w:p w:rsidR="008A389D" w:rsidRDefault="008A389D" w:rsidP="0099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9D" w:rsidRDefault="008A389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A389D" w:rsidRDefault="008A3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9D" w:rsidRDefault="008A389D" w:rsidP="00990F79">
      <w:pPr>
        <w:spacing w:after="0" w:line="240" w:lineRule="auto"/>
      </w:pPr>
      <w:r>
        <w:separator/>
      </w:r>
    </w:p>
  </w:footnote>
  <w:footnote w:type="continuationSeparator" w:id="0">
    <w:p w:rsidR="008A389D" w:rsidRDefault="008A389D" w:rsidP="0099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149"/>
    <w:multiLevelType w:val="hybridMultilevel"/>
    <w:tmpl w:val="01A20404"/>
    <w:lvl w:ilvl="0" w:tplc="536605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6A3"/>
    <w:multiLevelType w:val="hybridMultilevel"/>
    <w:tmpl w:val="5D8C4C5C"/>
    <w:lvl w:ilvl="0" w:tplc="BA4EF8C6">
      <w:start w:val="2015"/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">
    <w:nsid w:val="22FB1D5C"/>
    <w:multiLevelType w:val="hybridMultilevel"/>
    <w:tmpl w:val="708889DA"/>
    <w:lvl w:ilvl="0" w:tplc="02F60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D9F"/>
    <w:multiLevelType w:val="hybridMultilevel"/>
    <w:tmpl w:val="B9E038BE"/>
    <w:lvl w:ilvl="0" w:tplc="A1B40CC8">
      <w:start w:val="1"/>
      <w:numFmt w:val="decimal"/>
      <w:lvlText w:val="%1.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489820DA"/>
    <w:multiLevelType w:val="hybridMultilevel"/>
    <w:tmpl w:val="AAC84DDE"/>
    <w:lvl w:ilvl="0" w:tplc="90B84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80A83"/>
    <w:multiLevelType w:val="hybridMultilevel"/>
    <w:tmpl w:val="ADA2A274"/>
    <w:lvl w:ilvl="0" w:tplc="308010B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5F52"/>
    <w:multiLevelType w:val="hybridMultilevel"/>
    <w:tmpl w:val="A3F09706"/>
    <w:lvl w:ilvl="0" w:tplc="C5AA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1B"/>
    <w:rsid w:val="00017AFE"/>
    <w:rsid w:val="00096CFA"/>
    <w:rsid w:val="000D6E78"/>
    <w:rsid w:val="000E19EA"/>
    <w:rsid w:val="00110BB9"/>
    <w:rsid w:val="001250FF"/>
    <w:rsid w:val="00127F09"/>
    <w:rsid w:val="00161508"/>
    <w:rsid w:val="001B17DF"/>
    <w:rsid w:val="001D488B"/>
    <w:rsid w:val="001E7278"/>
    <w:rsid w:val="00221378"/>
    <w:rsid w:val="002571B1"/>
    <w:rsid w:val="00294051"/>
    <w:rsid w:val="002A45E2"/>
    <w:rsid w:val="002B43D5"/>
    <w:rsid w:val="002C3A1B"/>
    <w:rsid w:val="00317E80"/>
    <w:rsid w:val="00332A5A"/>
    <w:rsid w:val="00365222"/>
    <w:rsid w:val="004137FC"/>
    <w:rsid w:val="00417B80"/>
    <w:rsid w:val="00447589"/>
    <w:rsid w:val="00471448"/>
    <w:rsid w:val="004E2060"/>
    <w:rsid w:val="00517A3F"/>
    <w:rsid w:val="0053612C"/>
    <w:rsid w:val="00561933"/>
    <w:rsid w:val="0056560C"/>
    <w:rsid w:val="005A0B9B"/>
    <w:rsid w:val="005A6EB8"/>
    <w:rsid w:val="005D01B8"/>
    <w:rsid w:val="005E7EFA"/>
    <w:rsid w:val="00621176"/>
    <w:rsid w:val="00681DEA"/>
    <w:rsid w:val="006909A9"/>
    <w:rsid w:val="006E49E7"/>
    <w:rsid w:val="00721EB6"/>
    <w:rsid w:val="00750559"/>
    <w:rsid w:val="0076386F"/>
    <w:rsid w:val="00791799"/>
    <w:rsid w:val="007D10B7"/>
    <w:rsid w:val="008000D8"/>
    <w:rsid w:val="00800DB2"/>
    <w:rsid w:val="00807BAC"/>
    <w:rsid w:val="008761C0"/>
    <w:rsid w:val="008A389D"/>
    <w:rsid w:val="008F7EB0"/>
    <w:rsid w:val="008F7F0F"/>
    <w:rsid w:val="00922AE4"/>
    <w:rsid w:val="00942E1B"/>
    <w:rsid w:val="00975642"/>
    <w:rsid w:val="00990F79"/>
    <w:rsid w:val="00A12463"/>
    <w:rsid w:val="00A12D73"/>
    <w:rsid w:val="00A425B8"/>
    <w:rsid w:val="00AF5096"/>
    <w:rsid w:val="00B005CC"/>
    <w:rsid w:val="00B40ED0"/>
    <w:rsid w:val="00B55F52"/>
    <w:rsid w:val="00B85AA8"/>
    <w:rsid w:val="00BE7A47"/>
    <w:rsid w:val="00C2502F"/>
    <w:rsid w:val="00C51008"/>
    <w:rsid w:val="00D01124"/>
    <w:rsid w:val="00D0237F"/>
    <w:rsid w:val="00D104F9"/>
    <w:rsid w:val="00D667B2"/>
    <w:rsid w:val="00DB17E5"/>
    <w:rsid w:val="00DC10E1"/>
    <w:rsid w:val="00E00688"/>
    <w:rsid w:val="00E131CE"/>
    <w:rsid w:val="00E758EC"/>
    <w:rsid w:val="00E87C16"/>
    <w:rsid w:val="00EC672B"/>
    <w:rsid w:val="00EF5F95"/>
    <w:rsid w:val="00F2276A"/>
    <w:rsid w:val="00F43559"/>
    <w:rsid w:val="00F45B54"/>
    <w:rsid w:val="00FC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5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1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90F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F79"/>
    <w:rPr>
      <w:lang w:eastAsia="en-US"/>
    </w:rPr>
  </w:style>
  <w:style w:type="paragraph" w:styleId="Footer">
    <w:name w:val="footer"/>
    <w:basedOn w:val="Normal"/>
    <w:link w:val="FooterChar"/>
    <w:uiPriority w:val="99"/>
    <w:rsid w:val="00990F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F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stikozpont@mbeinfo.h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alf.org.hu/wp-content/uploads/2012/07/emmi-lo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303</Words>
  <Characters>2094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Zsizsu</dc:creator>
  <cp:keywords/>
  <dc:description/>
  <cp:lastModifiedBy>-</cp:lastModifiedBy>
  <cp:revision>4</cp:revision>
  <cp:lastPrinted>2015-05-11T07:34:00Z</cp:lastPrinted>
  <dcterms:created xsi:type="dcterms:W3CDTF">2015-05-11T07:59:00Z</dcterms:created>
  <dcterms:modified xsi:type="dcterms:W3CDTF">2015-05-11T09:16:00Z</dcterms:modified>
</cp:coreProperties>
</file>